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2" w:rsidRPr="009D6615" w:rsidRDefault="000A5EF2" w:rsidP="008D6F91">
      <w:pPr>
        <w:jc w:val="center"/>
        <w:rPr>
          <w:sz w:val="24"/>
          <w:szCs w:val="24"/>
        </w:rPr>
      </w:pPr>
      <w:r w:rsidRPr="00E7511D">
        <w:rPr>
          <w:noProof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0A5EF2" w:rsidRPr="009D6615" w:rsidRDefault="000A5EF2" w:rsidP="008D6F91">
      <w:pPr>
        <w:rPr>
          <w:sz w:val="24"/>
          <w:szCs w:val="24"/>
        </w:rPr>
      </w:pPr>
    </w:p>
    <w:p w:rsidR="000A5EF2" w:rsidRPr="009D6615" w:rsidRDefault="000A5EF2" w:rsidP="008D6F91">
      <w:pPr>
        <w:pStyle w:val="Heading1"/>
        <w:rPr>
          <w:i/>
          <w:sz w:val="24"/>
          <w:szCs w:val="24"/>
        </w:rPr>
      </w:pPr>
      <w:r w:rsidRPr="009D6615">
        <w:rPr>
          <w:i/>
          <w:sz w:val="24"/>
          <w:szCs w:val="24"/>
        </w:rPr>
        <w:t>ISTITUTO MAGISTRALE “MARIA IMMACOLATA”</w:t>
      </w:r>
    </w:p>
    <w:p w:rsidR="000A5EF2" w:rsidRPr="009D6615" w:rsidRDefault="000A5EF2" w:rsidP="008D6F91">
      <w:pPr>
        <w:pStyle w:val="Heading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</w:rPr>
        <w:t>PIAZZA EUROPA, 37-71013 S. GIOVANNI ROTONDO</w:t>
      </w:r>
    </w:p>
    <w:p w:rsidR="000A5EF2" w:rsidRPr="009D6615" w:rsidRDefault="000A5EF2" w:rsidP="008D6F91">
      <w:pPr>
        <w:pStyle w:val="Heading1"/>
        <w:rPr>
          <w:b w:val="0"/>
          <w:sz w:val="24"/>
          <w:szCs w:val="24"/>
          <w:lang w:val="en-GB"/>
        </w:rPr>
      </w:pPr>
      <w:r w:rsidRPr="009D6615">
        <w:rPr>
          <w:b w:val="0"/>
          <w:sz w:val="24"/>
          <w:szCs w:val="24"/>
          <w:lang w:val="en-GB"/>
        </w:rPr>
        <w:t>Tel.0882/456019-Fax 0882/451689</w:t>
      </w:r>
    </w:p>
    <w:p w:rsidR="000A5EF2" w:rsidRPr="009D6615" w:rsidRDefault="000A5EF2" w:rsidP="008D6F91">
      <w:pPr>
        <w:pStyle w:val="Heading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  <w:lang w:val="en-GB"/>
        </w:rPr>
        <w:t xml:space="preserve">Cod. mecc: FGPM05000Q – Cod. </w:t>
      </w:r>
      <w:r w:rsidRPr="009D6615">
        <w:rPr>
          <w:b w:val="0"/>
          <w:sz w:val="24"/>
          <w:szCs w:val="24"/>
        </w:rPr>
        <w:t>Fisc. 83002000715</w:t>
      </w:r>
    </w:p>
    <w:p w:rsidR="000A5EF2" w:rsidRPr="009D6615" w:rsidRDefault="000A5EF2" w:rsidP="008D6F91">
      <w:pPr>
        <w:jc w:val="center"/>
        <w:rPr>
          <w:noProof/>
          <w:sz w:val="24"/>
          <w:szCs w:val="24"/>
          <w:u w:val="single"/>
        </w:rPr>
      </w:pPr>
      <w:r w:rsidRPr="009D6615">
        <w:rPr>
          <w:b/>
          <w:sz w:val="24"/>
          <w:szCs w:val="24"/>
        </w:rPr>
        <w:t xml:space="preserve">E-mail: </w:t>
      </w:r>
      <w:hyperlink r:id="rId5" w:history="1">
        <w:r w:rsidRPr="009D6615">
          <w:rPr>
            <w:rStyle w:val="Hyperlink"/>
            <w:sz w:val="24"/>
            <w:szCs w:val="24"/>
          </w:rPr>
          <w:t>fgpm05000q@istruzione.it</w:t>
        </w:r>
      </w:hyperlink>
      <w:r w:rsidRPr="009D6615">
        <w:rPr>
          <w:b/>
          <w:sz w:val="24"/>
          <w:szCs w:val="24"/>
        </w:rPr>
        <w:t xml:space="preserve"> - </w:t>
      </w:r>
      <w:hyperlink r:id="rId6" w:history="1">
        <w:r w:rsidRPr="009D6615">
          <w:rPr>
            <w:rStyle w:val="Hyperlink"/>
            <w:sz w:val="24"/>
            <w:szCs w:val="24"/>
          </w:rPr>
          <w:t xml:space="preserve"> </w:t>
        </w:r>
        <w:r w:rsidRPr="009D6615">
          <w:rPr>
            <w:rStyle w:val="Hyperlink"/>
            <w:noProof/>
            <w:sz w:val="24"/>
            <w:szCs w:val="24"/>
          </w:rPr>
          <w:t>fgpm05000q @pec.istruzione.it</w:t>
        </w:r>
      </w:hyperlink>
    </w:p>
    <w:p w:rsidR="000A5EF2" w:rsidRPr="009D6615" w:rsidRDefault="000A5EF2" w:rsidP="008D6F91">
      <w:pPr>
        <w:pStyle w:val="Heading1"/>
        <w:rPr>
          <w:b w:val="0"/>
          <w:sz w:val="24"/>
          <w:szCs w:val="24"/>
          <w:lang w:val="fr-FR"/>
        </w:rPr>
      </w:pPr>
      <w:r w:rsidRPr="009D6615">
        <w:rPr>
          <w:b w:val="0"/>
          <w:sz w:val="24"/>
          <w:szCs w:val="24"/>
        </w:rPr>
        <w:t xml:space="preserve">Sito Internet: </w:t>
      </w:r>
      <w:r w:rsidRPr="009D6615">
        <w:rPr>
          <w:b w:val="0"/>
          <w:sz w:val="24"/>
          <w:szCs w:val="24"/>
          <w:lang w:val="fr-FR"/>
        </w:rPr>
        <w:t>www.magistrale-immacolata.it</w:t>
      </w:r>
    </w:p>
    <w:p w:rsidR="000A5EF2" w:rsidRPr="009D6615" w:rsidRDefault="000A5EF2" w:rsidP="008D6F91">
      <w:pPr>
        <w:pStyle w:val="Heading1"/>
        <w:rPr>
          <w:sz w:val="24"/>
          <w:szCs w:val="24"/>
        </w:rPr>
      </w:pPr>
      <w:r w:rsidRPr="009D6615">
        <w:rPr>
          <w:sz w:val="24"/>
          <w:szCs w:val="24"/>
        </w:rPr>
        <w:t>---- o O o ---</w:t>
      </w:r>
    </w:p>
    <w:p w:rsidR="000A5EF2" w:rsidRDefault="000A5EF2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0A5EF2" w:rsidRPr="009D6615" w:rsidRDefault="000A5EF2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Prot. n. 6387/A-3</w:t>
      </w:r>
      <w:r w:rsidRPr="009D6615">
        <w:rPr>
          <w:bCs/>
          <w:color w:val="000000"/>
          <w:sz w:val="24"/>
          <w:szCs w:val="24"/>
        </w:rPr>
        <w:tab/>
        <w:t xml:space="preserve">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</w:t>
      </w:r>
      <w:r w:rsidRPr="009D6615">
        <w:rPr>
          <w:bCs/>
          <w:color w:val="000000"/>
          <w:sz w:val="24"/>
          <w:szCs w:val="24"/>
        </w:rPr>
        <w:t xml:space="preserve">San Giovanni Rotondo, </w:t>
      </w:r>
      <w:r>
        <w:rPr>
          <w:bCs/>
          <w:color w:val="000000"/>
          <w:sz w:val="24"/>
          <w:szCs w:val="24"/>
        </w:rPr>
        <w:t>16-12-2014</w:t>
      </w:r>
      <w:r w:rsidRPr="009D6615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</w:t>
      </w:r>
      <w:r w:rsidRPr="009D6615">
        <w:rPr>
          <w:bCs/>
          <w:color w:val="000000"/>
          <w:sz w:val="24"/>
          <w:szCs w:val="24"/>
        </w:rPr>
        <w:t xml:space="preserve"> </w:t>
      </w:r>
    </w:p>
    <w:p w:rsidR="000A5EF2" w:rsidRDefault="000A5EF2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</w:p>
    <w:p w:rsidR="000A5EF2" w:rsidRDefault="000A5EF2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0A5EF2" w:rsidRPr="009D6615" w:rsidRDefault="000A5EF2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0A5EF2" w:rsidRDefault="000A5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CIRCOLARE  n°  43</w:t>
      </w:r>
    </w:p>
    <w:p w:rsidR="000A5EF2" w:rsidRDefault="000A5EF2">
      <w:pPr>
        <w:rPr>
          <w:sz w:val="24"/>
          <w:szCs w:val="24"/>
        </w:rPr>
      </w:pPr>
    </w:p>
    <w:p w:rsidR="000A5EF2" w:rsidRDefault="000A5EF2">
      <w:pPr>
        <w:rPr>
          <w:sz w:val="24"/>
          <w:szCs w:val="24"/>
        </w:rPr>
      </w:pPr>
    </w:p>
    <w:p w:rsidR="000A5EF2" w:rsidRDefault="000A5EF2" w:rsidP="007200C7">
      <w:pPr>
        <w:jc w:val="right"/>
        <w:rPr>
          <w:sz w:val="24"/>
          <w:szCs w:val="24"/>
        </w:rPr>
      </w:pPr>
    </w:p>
    <w:p w:rsidR="000A5EF2" w:rsidRPr="00C33EE6" w:rsidRDefault="000A5EF2" w:rsidP="007200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C33EE6">
        <w:rPr>
          <w:sz w:val="24"/>
          <w:szCs w:val="24"/>
        </w:rPr>
        <w:t>AL PERSONALE TUTTO</w:t>
      </w:r>
    </w:p>
    <w:p w:rsidR="000A5EF2" w:rsidRPr="007200C7" w:rsidRDefault="000A5EF2" w:rsidP="00194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0A5EF2" w:rsidRDefault="000A5EF2" w:rsidP="007200C7">
      <w:pPr>
        <w:jc w:val="right"/>
        <w:rPr>
          <w:sz w:val="24"/>
          <w:szCs w:val="24"/>
          <w:u w:val="single"/>
        </w:rPr>
      </w:pPr>
      <w:r w:rsidRPr="007200C7">
        <w:rPr>
          <w:sz w:val="24"/>
          <w:szCs w:val="24"/>
          <w:u w:val="single"/>
        </w:rPr>
        <w:t>SED</w:t>
      </w:r>
      <w:r>
        <w:rPr>
          <w:sz w:val="24"/>
          <w:szCs w:val="24"/>
          <w:u w:val="single"/>
        </w:rPr>
        <w:t>E</w:t>
      </w:r>
    </w:p>
    <w:p w:rsidR="000A5EF2" w:rsidRDefault="000A5EF2" w:rsidP="007200C7">
      <w:pPr>
        <w:jc w:val="right"/>
        <w:rPr>
          <w:sz w:val="24"/>
          <w:szCs w:val="24"/>
          <w:u w:val="single"/>
        </w:rPr>
      </w:pPr>
    </w:p>
    <w:p w:rsidR="000A5EF2" w:rsidRDefault="000A5EF2" w:rsidP="007200C7">
      <w:pPr>
        <w:jc w:val="right"/>
        <w:rPr>
          <w:sz w:val="24"/>
          <w:szCs w:val="24"/>
          <w:u w:val="single"/>
        </w:rPr>
      </w:pPr>
    </w:p>
    <w:p w:rsidR="000A5EF2" w:rsidRPr="0019448B" w:rsidRDefault="000A5EF2" w:rsidP="00C33EE6">
      <w:pPr>
        <w:rPr>
          <w:sz w:val="24"/>
          <w:szCs w:val="24"/>
        </w:rPr>
      </w:pPr>
      <w:r w:rsidRPr="0019448B">
        <w:rPr>
          <w:sz w:val="24"/>
          <w:szCs w:val="24"/>
        </w:rPr>
        <w:t>OGGETTO:</w:t>
      </w:r>
      <w:r>
        <w:rPr>
          <w:sz w:val="24"/>
          <w:szCs w:val="24"/>
        </w:rPr>
        <w:t xml:space="preserve">  </w:t>
      </w:r>
      <w:r w:rsidRPr="0019448B">
        <w:rPr>
          <w:sz w:val="24"/>
          <w:szCs w:val="24"/>
        </w:rPr>
        <w:t xml:space="preserve">Stipula </w:t>
      </w:r>
      <w:r>
        <w:rPr>
          <w:sz w:val="24"/>
          <w:szCs w:val="24"/>
        </w:rPr>
        <w:t>Ipotesi C</w:t>
      </w:r>
      <w:r w:rsidRPr="0019448B">
        <w:rPr>
          <w:sz w:val="24"/>
          <w:szCs w:val="24"/>
        </w:rPr>
        <w:t>ontrattazione Integrativa d’Istituto</w:t>
      </w:r>
      <w:r>
        <w:rPr>
          <w:sz w:val="24"/>
          <w:szCs w:val="24"/>
        </w:rPr>
        <w:t>.</w:t>
      </w:r>
    </w:p>
    <w:p w:rsidR="000A5EF2" w:rsidRDefault="000A5EF2" w:rsidP="007200C7">
      <w:pPr>
        <w:jc w:val="right"/>
        <w:rPr>
          <w:sz w:val="24"/>
          <w:szCs w:val="24"/>
          <w:u w:val="single"/>
        </w:rPr>
      </w:pPr>
    </w:p>
    <w:p w:rsidR="000A5EF2" w:rsidRDefault="000A5EF2" w:rsidP="007200C7">
      <w:pPr>
        <w:jc w:val="right"/>
        <w:rPr>
          <w:sz w:val="24"/>
          <w:szCs w:val="24"/>
          <w:u w:val="single"/>
        </w:rPr>
      </w:pPr>
    </w:p>
    <w:p w:rsidR="000A5EF2" w:rsidRDefault="000A5EF2" w:rsidP="007200C7">
      <w:pPr>
        <w:jc w:val="right"/>
        <w:rPr>
          <w:sz w:val="24"/>
          <w:szCs w:val="24"/>
          <w:u w:val="single"/>
        </w:rPr>
      </w:pPr>
    </w:p>
    <w:p w:rsidR="000A5EF2" w:rsidRPr="00C33EE6" w:rsidRDefault="000A5EF2" w:rsidP="00C33E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giorno 9/</w:t>
      </w:r>
      <w:r w:rsidRPr="00C33EE6">
        <w:rPr>
          <w:sz w:val="24"/>
          <w:szCs w:val="24"/>
        </w:rPr>
        <w:t>12/2014 è stata stipulata l’</w:t>
      </w:r>
      <w:r>
        <w:rPr>
          <w:sz w:val="24"/>
          <w:szCs w:val="24"/>
        </w:rPr>
        <w:t>Ipotesi del nuovo C</w:t>
      </w:r>
      <w:r w:rsidRPr="00C33EE6">
        <w:rPr>
          <w:sz w:val="24"/>
          <w:szCs w:val="24"/>
        </w:rPr>
        <w:t>ontratto d’istituto.</w:t>
      </w:r>
    </w:p>
    <w:p w:rsidR="000A5EF2" w:rsidRPr="00C33EE6" w:rsidRDefault="000A5EF2" w:rsidP="00C33EE6">
      <w:pPr>
        <w:spacing w:line="360" w:lineRule="auto"/>
        <w:ind w:firstLine="708"/>
        <w:jc w:val="both"/>
        <w:rPr>
          <w:sz w:val="24"/>
          <w:szCs w:val="24"/>
        </w:rPr>
      </w:pPr>
      <w:r w:rsidRPr="00C33EE6">
        <w:rPr>
          <w:sz w:val="24"/>
          <w:szCs w:val="24"/>
        </w:rPr>
        <w:t>In attesa del pare</w:t>
      </w:r>
      <w:r>
        <w:rPr>
          <w:sz w:val="24"/>
          <w:szCs w:val="24"/>
        </w:rPr>
        <w:t>re favorevole dei Revisori dei C</w:t>
      </w:r>
      <w:r w:rsidRPr="00C33EE6">
        <w:rPr>
          <w:sz w:val="24"/>
          <w:szCs w:val="24"/>
        </w:rPr>
        <w:t>onti</w:t>
      </w:r>
      <w:r>
        <w:rPr>
          <w:sz w:val="24"/>
          <w:szCs w:val="24"/>
        </w:rPr>
        <w:t>,</w:t>
      </w:r>
      <w:r w:rsidRPr="00C33EE6">
        <w:rPr>
          <w:sz w:val="24"/>
          <w:szCs w:val="24"/>
        </w:rPr>
        <w:t xml:space="preserve"> che renderanno pienamente operativa la contrattazione, mi preme ringraziare le Rappresentanze sindacali per l’impegno e la disponibilità a concludere le fasi contrattuali e </w:t>
      </w:r>
      <w:smartTag w:uri="urn:schemas-microsoft-com:office:smarttags" w:element="PersonName">
        <w:smartTagPr>
          <w:attr w:name="ProductID" w:val="la DSGA"/>
        </w:smartTagPr>
        <w:r w:rsidRPr="00C33EE6">
          <w:rPr>
            <w:sz w:val="24"/>
            <w:szCs w:val="24"/>
          </w:rPr>
          <w:t>la DSGA</w:t>
        </w:r>
      </w:smartTag>
      <w:r w:rsidRPr="00C33EE6">
        <w:rPr>
          <w:sz w:val="24"/>
          <w:szCs w:val="24"/>
        </w:rPr>
        <w:t xml:space="preserve"> per la consueta collaborazione offerta.</w:t>
      </w:r>
    </w:p>
    <w:p w:rsidR="000A5EF2" w:rsidRDefault="000A5EF2" w:rsidP="00C33EE6">
      <w:pPr>
        <w:spacing w:line="360" w:lineRule="auto"/>
        <w:ind w:firstLine="708"/>
        <w:jc w:val="both"/>
        <w:rPr>
          <w:sz w:val="24"/>
          <w:szCs w:val="24"/>
        </w:rPr>
      </w:pPr>
      <w:r w:rsidRPr="00C33EE6">
        <w:rPr>
          <w:sz w:val="24"/>
          <w:szCs w:val="24"/>
        </w:rPr>
        <w:t>Vorrei, altresì</w:t>
      </w:r>
      <w:r>
        <w:rPr>
          <w:sz w:val="24"/>
          <w:szCs w:val="24"/>
        </w:rPr>
        <w:t>,</w:t>
      </w:r>
      <w:r w:rsidRPr="00C33EE6">
        <w:rPr>
          <w:sz w:val="24"/>
          <w:szCs w:val="24"/>
        </w:rPr>
        <w:t xml:space="preserve"> assicurare a tutto il personale che</w:t>
      </w:r>
      <w:r>
        <w:rPr>
          <w:sz w:val="24"/>
          <w:szCs w:val="24"/>
        </w:rPr>
        <w:t>,</w:t>
      </w:r>
      <w:r w:rsidRPr="00C33EE6">
        <w:rPr>
          <w:sz w:val="24"/>
          <w:szCs w:val="24"/>
        </w:rPr>
        <w:t xml:space="preserve"> sebbene le risorse siano state limitate  ed insufficienti</w:t>
      </w:r>
      <w:r>
        <w:rPr>
          <w:sz w:val="24"/>
          <w:szCs w:val="24"/>
        </w:rPr>
        <w:t>, si è cercato di distribuirle equamente in relazione ad impegno, funzioni e carico di lavoro.</w:t>
      </w:r>
    </w:p>
    <w:p w:rsidR="000A5EF2" w:rsidRDefault="000A5EF2" w:rsidP="00C33E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Comunque, io penso, che, al  di là dei se pur importanti riconoscimenti economici, nulla può essere più gratificante della stima dei Colleghi, dei Superiori gerarchici e degli alunni con le loro famiglie, nella condivisione di un ambiente di lavoro sereno.</w:t>
      </w:r>
    </w:p>
    <w:p w:rsidR="000A5EF2" w:rsidRPr="00C33EE6" w:rsidRDefault="000A5EF2" w:rsidP="00C33E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Grazie a quanti collaborano attivamente per far crescere sempre più questa scuola.</w:t>
      </w:r>
    </w:p>
    <w:p w:rsidR="000A5EF2" w:rsidRDefault="000A5EF2" w:rsidP="00C33EE6">
      <w:pPr>
        <w:rPr>
          <w:sz w:val="24"/>
          <w:szCs w:val="24"/>
          <w:u w:val="single"/>
        </w:rPr>
      </w:pPr>
    </w:p>
    <w:p w:rsidR="000A5EF2" w:rsidRPr="007200C7" w:rsidRDefault="000A5EF2" w:rsidP="007200C7">
      <w:pPr>
        <w:jc w:val="right"/>
        <w:rPr>
          <w:sz w:val="24"/>
          <w:szCs w:val="24"/>
          <w:u w:val="single"/>
        </w:rPr>
      </w:pPr>
    </w:p>
    <w:p w:rsidR="000A5EF2" w:rsidRDefault="000A5EF2" w:rsidP="00C33EE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Dirigente scolastico</w:t>
      </w:r>
    </w:p>
    <w:p w:rsidR="000A5EF2" w:rsidRPr="009D6615" w:rsidRDefault="000A5EF2" w:rsidP="00C33EE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Prof. Palmisano Pasquale </w:t>
      </w:r>
    </w:p>
    <w:p w:rsidR="000A5EF2" w:rsidRPr="009D6615" w:rsidRDefault="000A5EF2">
      <w:pPr>
        <w:rPr>
          <w:sz w:val="24"/>
          <w:szCs w:val="24"/>
        </w:rPr>
      </w:pPr>
    </w:p>
    <w:sectPr w:rsidR="000A5EF2" w:rsidRPr="009D6615" w:rsidSect="008D6F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F91"/>
    <w:rsid w:val="000A5EF2"/>
    <w:rsid w:val="0019448B"/>
    <w:rsid w:val="00240C66"/>
    <w:rsid w:val="002C4510"/>
    <w:rsid w:val="005B394C"/>
    <w:rsid w:val="007200C7"/>
    <w:rsid w:val="00745EE4"/>
    <w:rsid w:val="008D6F91"/>
    <w:rsid w:val="00983097"/>
    <w:rsid w:val="009D6615"/>
    <w:rsid w:val="00BB4839"/>
    <w:rsid w:val="00C33EE6"/>
    <w:rsid w:val="00E14667"/>
    <w:rsid w:val="00E7511D"/>
    <w:rsid w:val="00E823C1"/>
    <w:rsid w:val="00EB080D"/>
    <w:rsid w:val="00F3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9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F9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F91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8D6F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6F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F91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F9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295</Words>
  <Characters>1688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Pc</cp:lastModifiedBy>
  <cp:revision>4</cp:revision>
  <cp:lastPrinted>2014-12-16T09:34:00Z</cp:lastPrinted>
  <dcterms:created xsi:type="dcterms:W3CDTF">2014-12-16T08:33:00Z</dcterms:created>
  <dcterms:modified xsi:type="dcterms:W3CDTF">2014-12-16T09:34:00Z</dcterms:modified>
</cp:coreProperties>
</file>