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A" w:rsidRDefault="00C601EA" w:rsidP="00D16BB6">
      <w:pPr>
        <w:jc w:val="center"/>
        <w:rPr>
          <w:sz w:val="32"/>
          <w:szCs w:val="32"/>
        </w:rPr>
      </w:pPr>
      <w:r w:rsidRPr="006509ED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C601EA" w:rsidRDefault="00C601EA" w:rsidP="007F027F">
      <w:pPr>
        <w:rPr>
          <w:sz w:val="32"/>
          <w:szCs w:val="32"/>
        </w:rPr>
      </w:pPr>
    </w:p>
    <w:p w:rsidR="00C601EA" w:rsidRPr="0074637E" w:rsidRDefault="00C601EA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C601EA" w:rsidRPr="0074637E" w:rsidRDefault="00C601EA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C601EA" w:rsidRPr="00D76207" w:rsidRDefault="00C601EA" w:rsidP="007F027F">
      <w:pPr>
        <w:pStyle w:val="Heading1"/>
        <w:rPr>
          <w:b w:val="0"/>
          <w:sz w:val="28"/>
          <w:szCs w:val="28"/>
          <w:lang w:val="en-GB"/>
        </w:rPr>
      </w:pPr>
      <w:r w:rsidRPr="00D76207">
        <w:rPr>
          <w:b w:val="0"/>
          <w:sz w:val="28"/>
          <w:szCs w:val="28"/>
          <w:lang w:val="en-GB"/>
        </w:rPr>
        <w:t>Tel.0882/456019-Fax 0882/451689</w:t>
      </w:r>
    </w:p>
    <w:p w:rsidR="00C601EA" w:rsidRPr="00D76207" w:rsidRDefault="00C601EA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D76207">
        <w:rPr>
          <w:b w:val="0"/>
          <w:sz w:val="28"/>
          <w:szCs w:val="28"/>
        </w:rPr>
        <w:t>Fisc. 83002000715</w:t>
      </w:r>
    </w:p>
    <w:p w:rsidR="00C601EA" w:rsidRPr="00280DF1" w:rsidRDefault="00C601EA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C601EA" w:rsidRPr="00280DF1" w:rsidRDefault="00C601EA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C601EA" w:rsidRPr="0074637E" w:rsidRDefault="00C601EA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C601EA" w:rsidRPr="0074637E" w:rsidRDefault="00C601EA" w:rsidP="00ED59AC">
      <w:pPr>
        <w:rPr>
          <w:b/>
          <w:szCs w:val="28"/>
        </w:rPr>
      </w:pPr>
    </w:p>
    <w:p w:rsidR="00C601EA" w:rsidRDefault="00C601EA" w:rsidP="00FD7D8A">
      <w:pPr>
        <w:rPr>
          <w:sz w:val="24"/>
          <w:szCs w:val="24"/>
        </w:rPr>
      </w:pPr>
      <w:r w:rsidRPr="0074637E">
        <w:rPr>
          <w:sz w:val="24"/>
          <w:szCs w:val="24"/>
        </w:rPr>
        <w:t xml:space="preserve">Prot. n°  </w:t>
      </w:r>
      <w:r>
        <w:rPr>
          <w:sz w:val="24"/>
          <w:szCs w:val="24"/>
        </w:rPr>
        <w:t xml:space="preserve">5363-B/1            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28.10.2014</w:t>
      </w:r>
    </w:p>
    <w:p w:rsidR="00C601EA" w:rsidRDefault="00C601EA" w:rsidP="00FD7D8A">
      <w:pPr>
        <w:rPr>
          <w:sz w:val="24"/>
          <w:szCs w:val="24"/>
        </w:rPr>
      </w:pPr>
    </w:p>
    <w:p w:rsidR="00C601EA" w:rsidRDefault="00C601EA" w:rsidP="00FD7D8A">
      <w:pPr>
        <w:rPr>
          <w:sz w:val="24"/>
          <w:szCs w:val="24"/>
        </w:rPr>
      </w:pPr>
    </w:p>
    <w:p w:rsidR="00C601EA" w:rsidRDefault="00C601EA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N°17</w:t>
      </w:r>
    </w:p>
    <w:p w:rsidR="00C601EA" w:rsidRDefault="00C601EA" w:rsidP="001731DA">
      <w:pPr>
        <w:jc w:val="center"/>
        <w:rPr>
          <w:sz w:val="24"/>
          <w:szCs w:val="24"/>
        </w:rPr>
      </w:pPr>
    </w:p>
    <w:p w:rsidR="00C601EA" w:rsidRDefault="00C601EA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AI DOCENTI</w:t>
      </w:r>
    </w:p>
    <w:p w:rsidR="00C601EA" w:rsidRDefault="00C601EA" w:rsidP="001731DA">
      <w:pPr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601EA" w:rsidRDefault="00C601EA" w:rsidP="007248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601EA" w:rsidRPr="001731DA" w:rsidRDefault="00C601EA" w:rsidP="001731DA">
      <w:pPr>
        <w:jc w:val="right"/>
        <w:rPr>
          <w:sz w:val="24"/>
          <w:szCs w:val="24"/>
          <w:u w:val="single"/>
        </w:rPr>
      </w:pPr>
      <w:r w:rsidRPr="001731DA">
        <w:rPr>
          <w:sz w:val="24"/>
          <w:szCs w:val="24"/>
          <w:u w:val="single"/>
        </w:rPr>
        <w:t>SEDE</w:t>
      </w:r>
    </w:p>
    <w:p w:rsidR="00C601EA" w:rsidRDefault="00C601EA" w:rsidP="00FD7D8A">
      <w:pPr>
        <w:rPr>
          <w:sz w:val="24"/>
          <w:szCs w:val="24"/>
        </w:rPr>
      </w:pPr>
    </w:p>
    <w:p w:rsidR="00C601EA" w:rsidRDefault="00C601EA" w:rsidP="00FD7D8A">
      <w:pPr>
        <w:rPr>
          <w:sz w:val="24"/>
          <w:szCs w:val="24"/>
        </w:rPr>
      </w:pPr>
    </w:p>
    <w:p w:rsidR="00C601EA" w:rsidRDefault="00C601EA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01EA" w:rsidRPr="0039363A" w:rsidRDefault="00C601EA" w:rsidP="00D762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363A">
        <w:rPr>
          <w:sz w:val="24"/>
          <w:szCs w:val="24"/>
        </w:rPr>
        <w:t>OGGETTO: Codice disciplinare personale scolastico</w:t>
      </w:r>
    </w:p>
    <w:p w:rsidR="00C601EA" w:rsidRDefault="00C601EA" w:rsidP="00D76207">
      <w:pPr>
        <w:rPr>
          <w:b/>
          <w:sz w:val="24"/>
          <w:szCs w:val="24"/>
        </w:rPr>
      </w:pPr>
    </w:p>
    <w:p w:rsidR="00C601EA" w:rsidRDefault="00C601EA" w:rsidP="00D76207">
      <w:pPr>
        <w:rPr>
          <w:b/>
          <w:sz w:val="24"/>
          <w:szCs w:val="24"/>
        </w:rPr>
      </w:pPr>
    </w:p>
    <w:p w:rsidR="00C601EA" w:rsidRDefault="00C601EA" w:rsidP="00D76207">
      <w:pPr>
        <w:rPr>
          <w:sz w:val="24"/>
          <w:szCs w:val="24"/>
        </w:rPr>
      </w:pPr>
      <w:r w:rsidRPr="00D762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D76207">
        <w:rPr>
          <w:sz w:val="24"/>
          <w:szCs w:val="24"/>
        </w:rPr>
        <w:t xml:space="preserve">Si comunica che </w:t>
      </w:r>
      <w:r>
        <w:rPr>
          <w:sz w:val="24"/>
          <w:szCs w:val="24"/>
        </w:rPr>
        <w:t xml:space="preserve">sul sito dell’Istituto –link Amministrazione trasparente </w:t>
      </w:r>
      <w:r>
        <w:rPr>
          <w:sz w:val="24"/>
          <w:szCs w:val="24"/>
        </w:rPr>
        <w:sym w:font="Symbol" w:char="F0DE"/>
      </w:r>
      <w:r>
        <w:rPr>
          <w:sz w:val="24"/>
          <w:szCs w:val="24"/>
        </w:rPr>
        <w:t xml:space="preserve"> Disposizioni generali </w:t>
      </w:r>
      <w:r>
        <w:rPr>
          <w:sz w:val="24"/>
          <w:szCs w:val="24"/>
        </w:rPr>
        <w:sym w:font="Symbol" w:char="F0DE"/>
      </w:r>
    </w:p>
    <w:p w:rsidR="00C601EA" w:rsidRDefault="00C601EA" w:rsidP="00D76207">
      <w:pPr>
        <w:rPr>
          <w:sz w:val="24"/>
          <w:szCs w:val="24"/>
        </w:rPr>
      </w:pPr>
    </w:p>
    <w:p w:rsidR="00C601EA" w:rsidRDefault="00C601EA" w:rsidP="00D76207">
      <w:pPr>
        <w:rPr>
          <w:sz w:val="24"/>
          <w:szCs w:val="24"/>
        </w:rPr>
      </w:pPr>
      <w:r>
        <w:rPr>
          <w:sz w:val="24"/>
          <w:szCs w:val="24"/>
        </w:rPr>
        <w:t xml:space="preserve">    Atti generali è possibile consultare la sotto elencata documentazione:</w:t>
      </w:r>
    </w:p>
    <w:p w:rsidR="00C601EA" w:rsidRDefault="00C601EA" w:rsidP="00D76207">
      <w:pPr>
        <w:rPr>
          <w:sz w:val="24"/>
          <w:szCs w:val="24"/>
        </w:rPr>
      </w:pPr>
    </w:p>
    <w:p w:rsidR="00C601EA" w:rsidRDefault="00C601EA" w:rsidP="0039363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il Codice disciplinare per i pubblici dipendenti (d.p.c.m. 28/11/2000)</w:t>
      </w:r>
    </w:p>
    <w:p w:rsidR="00C601EA" w:rsidRDefault="00C601EA" w:rsidP="0039363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 norme disciplinari per il personale docente</w:t>
      </w:r>
    </w:p>
    <w:p w:rsidR="00C601EA" w:rsidRDefault="00C601EA" w:rsidP="0039363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 norme disciplinari e il codice per il personale A.T.A.</w:t>
      </w:r>
    </w:p>
    <w:p w:rsidR="00C601EA" w:rsidRDefault="00C601EA" w:rsidP="0039363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 novità introdotte dal D.Lgs. 150/2009</w:t>
      </w:r>
    </w:p>
    <w:p w:rsidR="00C601EA" w:rsidRDefault="00C601EA" w:rsidP="0039363A">
      <w:pPr>
        <w:ind w:left="240"/>
        <w:rPr>
          <w:sz w:val="24"/>
          <w:szCs w:val="24"/>
        </w:rPr>
      </w:pPr>
    </w:p>
    <w:p w:rsidR="00C601EA" w:rsidRPr="00D76207" w:rsidRDefault="00C601EA" w:rsidP="0039363A">
      <w:pPr>
        <w:ind w:left="600"/>
        <w:rPr>
          <w:sz w:val="24"/>
          <w:szCs w:val="24"/>
        </w:rPr>
      </w:pPr>
      <w:r>
        <w:rPr>
          <w:sz w:val="24"/>
          <w:szCs w:val="24"/>
        </w:rPr>
        <w:t>La stessa è affissa all’ex albo d’Istituto sia docente che a.t.a.</w:t>
      </w:r>
    </w:p>
    <w:p w:rsidR="00C601EA" w:rsidRDefault="00C601EA" w:rsidP="00D76207">
      <w:pPr>
        <w:rPr>
          <w:b/>
          <w:sz w:val="24"/>
          <w:szCs w:val="24"/>
        </w:rPr>
      </w:pPr>
    </w:p>
    <w:p w:rsidR="00C601EA" w:rsidRDefault="00C601EA" w:rsidP="00C97684">
      <w:pPr>
        <w:spacing w:line="360" w:lineRule="auto"/>
        <w:rPr>
          <w:b/>
          <w:sz w:val="24"/>
          <w:szCs w:val="24"/>
        </w:rPr>
      </w:pPr>
    </w:p>
    <w:p w:rsidR="00C601EA" w:rsidRPr="00987DAA" w:rsidRDefault="00C601EA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C601EA" w:rsidRPr="00987DAA" w:rsidRDefault="00C601EA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C601EA" w:rsidRDefault="00C601EA" w:rsidP="00987DAA">
      <w:pPr>
        <w:jc w:val="right"/>
        <w:rPr>
          <w:b/>
          <w:sz w:val="24"/>
          <w:szCs w:val="24"/>
        </w:rPr>
      </w:pPr>
    </w:p>
    <w:p w:rsidR="00C601EA" w:rsidRPr="001731DA" w:rsidRDefault="00C601EA" w:rsidP="00FD7D8A">
      <w:pPr>
        <w:rPr>
          <w:b/>
          <w:color w:val="000000"/>
          <w:sz w:val="24"/>
          <w:szCs w:val="24"/>
        </w:rPr>
      </w:pPr>
    </w:p>
    <w:p w:rsidR="00C601EA" w:rsidRDefault="00C601EA" w:rsidP="0074637E">
      <w:pPr>
        <w:ind w:left="6237"/>
        <w:jc w:val="center"/>
        <w:rPr>
          <w:color w:val="000000"/>
          <w:sz w:val="24"/>
          <w:szCs w:val="24"/>
        </w:rPr>
      </w:pPr>
    </w:p>
    <w:p w:rsidR="00C601EA" w:rsidRDefault="00C601EA" w:rsidP="0074637E">
      <w:pPr>
        <w:ind w:left="6237"/>
        <w:jc w:val="center"/>
        <w:rPr>
          <w:color w:val="000000"/>
          <w:sz w:val="24"/>
          <w:szCs w:val="24"/>
        </w:rPr>
      </w:pPr>
    </w:p>
    <w:p w:rsidR="00C601EA" w:rsidRDefault="00C601EA" w:rsidP="0074637E">
      <w:pPr>
        <w:ind w:left="6237"/>
        <w:jc w:val="center"/>
        <w:rPr>
          <w:color w:val="000000"/>
          <w:sz w:val="24"/>
          <w:szCs w:val="24"/>
        </w:rPr>
      </w:pPr>
    </w:p>
    <w:p w:rsidR="00C601EA" w:rsidRDefault="00C601EA" w:rsidP="00F430A5">
      <w:pPr>
        <w:ind w:firstLine="708"/>
        <w:jc w:val="both"/>
        <w:rPr>
          <w:color w:val="000000"/>
          <w:sz w:val="24"/>
          <w:szCs w:val="24"/>
        </w:rPr>
      </w:pPr>
    </w:p>
    <w:p w:rsidR="00C601EA" w:rsidRPr="00F430A5" w:rsidRDefault="00C601EA" w:rsidP="00F430A5">
      <w:pPr>
        <w:ind w:firstLine="708"/>
        <w:jc w:val="both"/>
        <w:rPr>
          <w:color w:val="000000"/>
          <w:sz w:val="24"/>
          <w:szCs w:val="24"/>
        </w:rPr>
      </w:pPr>
    </w:p>
    <w:p w:rsidR="00C601EA" w:rsidRPr="0074637E" w:rsidRDefault="00C601EA" w:rsidP="000C2282">
      <w:pPr>
        <w:jc w:val="center"/>
        <w:rPr>
          <w:color w:val="000000"/>
          <w:sz w:val="24"/>
          <w:szCs w:val="24"/>
        </w:rPr>
      </w:pPr>
    </w:p>
    <w:sectPr w:rsidR="00C601EA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EA" w:rsidRDefault="00C601EA">
      <w:r>
        <w:separator/>
      </w:r>
    </w:p>
  </w:endnote>
  <w:endnote w:type="continuationSeparator" w:id="0">
    <w:p w:rsidR="00C601EA" w:rsidRDefault="00C6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A" w:rsidRDefault="00C601EA">
    <w:pPr>
      <w:pStyle w:val="Footer"/>
    </w:pPr>
    <w:r>
      <w:rPr>
        <w:sz w:val="20"/>
      </w:rPr>
      <w:t xml:space="preserve">        </w:t>
    </w:r>
  </w:p>
  <w:p w:rsidR="00C601EA" w:rsidRDefault="00C60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EA" w:rsidRDefault="00C601EA">
      <w:r>
        <w:separator/>
      </w:r>
    </w:p>
  </w:footnote>
  <w:footnote w:type="continuationSeparator" w:id="0">
    <w:p w:rsidR="00C601EA" w:rsidRDefault="00C6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857627"/>
    <w:multiLevelType w:val="hybridMultilevel"/>
    <w:tmpl w:val="8C9848DA"/>
    <w:lvl w:ilvl="0" w:tplc="57B417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375B"/>
    <w:rsid w:val="00003AE0"/>
    <w:rsid w:val="00045D5A"/>
    <w:rsid w:val="00067246"/>
    <w:rsid w:val="00080322"/>
    <w:rsid w:val="000C2282"/>
    <w:rsid w:val="000D1891"/>
    <w:rsid w:val="000D25BB"/>
    <w:rsid w:val="00105E09"/>
    <w:rsid w:val="00134DC3"/>
    <w:rsid w:val="0015656A"/>
    <w:rsid w:val="001731DA"/>
    <w:rsid w:val="00181E03"/>
    <w:rsid w:val="001903A7"/>
    <w:rsid w:val="001A112F"/>
    <w:rsid w:val="001C6258"/>
    <w:rsid w:val="0020305A"/>
    <w:rsid w:val="002107AA"/>
    <w:rsid w:val="00212202"/>
    <w:rsid w:val="002461B1"/>
    <w:rsid w:val="00280DF1"/>
    <w:rsid w:val="002874E4"/>
    <w:rsid w:val="002A21FC"/>
    <w:rsid w:val="002A45C5"/>
    <w:rsid w:val="002C01FE"/>
    <w:rsid w:val="002C17A2"/>
    <w:rsid w:val="002D17B6"/>
    <w:rsid w:val="003006B5"/>
    <w:rsid w:val="00324E93"/>
    <w:rsid w:val="00333B96"/>
    <w:rsid w:val="0034725F"/>
    <w:rsid w:val="003478E1"/>
    <w:rsid w:val="00347CF1"/>
    <w:rsid w:val="00362716"/>
    <w:rsid w:val="0039363A"/>
    <w:rsid w:val="00397616"/>
    <w:rsid w:val="003D4DE8"/>
    <w:rsid w:val="003F6404"/>
    <w:rsid w:val="004433A5"/>
    <w:rsid w:val="00444CF9"/>
    <w:rsid w:val="00481EBC"/>
    <w:rsid w:val="004E07D1"/>
    <w:rsid w:val="004E7635"/>
    <w:rsid w:val="004F1070"/>
    <w:rsid w:val="00541056"/>
    <w:rsid w:val="00555388"/>
    <w:rsid w:val="0057494E"/>
    <w:rsid w:val="00576AF3"/>
    <w:rsid w:val="005B4252"/>
    <w:rsid w:val="006101B0"/>
    <w:rsid w:val="00613189"/>
    <w:rsid w:val="00627C2D"/>
    <w:rsid w:val="00643AD2"/>
    <w:rsid w:val="006509ED"/>
    <w:rsid w:val="006525DA"/>
    <w:rsid w:val="00684B41"/>
    <w:rsid w:val="006C7D4A"/>
    <w:rsid w:val="006D5064"/>
    <w:rsid w:val="006F4434"/>
    <w:rsid w:val="007132F1"/>
    <w:rsid w:val="0072484D"/>
    <w:rsid w:val="00733E5D"/>
    <w:rsid w:val="0074637E"/>
    <w:rsid w:val="00787431"/>
    <w:rsid w:val="007A3F0F"/>
    <w:rsid w:val="007A5F1F"/>
    <w:rsid w:val="007C65B0"/>
    <w:rsid w:val="007D781C"/>
    <w:rsid w:val="007F027F"/>
    <w:rsid w:val="007F2289"/>
    <w:rsid w:val="008069F7"/>
    <w:rsid w:val="008232BC"/>
    <w:rsid w:val="00832E26"/>
    <w:rsid w:val="008561EB"/>
    <w:rsid w:val="008822C1"/>
    <w:rsid w:val="0089480F"/>
    <w:rsid w:val="008A3EF7"/>
    <w:rsid w:val="008C0A81"/>
    <w:rsid w:val="008C4CF9"/>
    <w:rsid w:val="008D7BC5"/>
    <w:rsid w:val="009102AB"/>
    <w:rsid w:val="00921EF4"/>
    <w:rsid w:val="0095324D"/>
    <w:rsid w:val="00960235"/>
    <w:rsid w:val="00960BCC"/>
    <w:rsid w:val="00987DAA"/>
    <w:rsid w:val="009B57FB"/>
    <w:rsid w:val="009C03A1"/>
    <w:rsid w:val="009E3706"/>
    <w:rsid w:val="00A356C5"/>
    <w:rsid w:val="00A57697"/>
    <w:rsid w:val="00A66F34"/>
    <w:rsid w:val="00A77595"/>
    <w:rsid w:val="00AA114C"/>
    <w:rsid w:val="00AC184A"/>
    <w:rsid w:val="00AC4624"/>
    <w:rsid w:val="00AF192B"/>
    <w:rsid w:val="00AF73B3"/>
    <w:rsid w:val="00B52884"/>
    <w:rsid w:val="00B56F7D"/>
    <w:rsid w:val="00BB0C9A"/>
    <w:rsid w:val="00BB28BA"/>
    <w:rsid w:val="00BD3ECC"/>
    <w:rsid w:val="00C02028"/>
    <w:rsid w:val="00C0581D"/>
    <w:rsid w:val="00C21F40"/>
    <w:rsid w:val="00C601EA"/>
    <w:rsid w:val="00C97684"/>
    <w:rsid w:val="00CD1B5D"/>
    <w:rsid w:val="00CD2272"/>
    <w:rsid w:val="00D12085"/>
    <w:rsid w:val="00D16BB6"/>
    <w:rsid w:val="00D3120A"/>
    <w:rsid w:val="00D51D68"/>
    <w:rsid w:val="00D76207"/>
    <w:rsid w:val="00DB2C61"/>
    <w:rsid w:val="00DB5A5D"/>
    <w:rsid w:val="00DB67F3"/>
    <w:rsid w:val="00DD59B8"/>
    <w:rsid w:val="00DF00CF"/>
    <w:rsid w:val="00E212E6"/>
    <w:rsid w:val="00E35B77"/>
    <w:rsid w:val="00E45147"/>
    <w:rsid w:val="00E7035D"/>
    <w:rsid w:val="00EB0D9C"/>
    <w:rsid w:val="00EC7593"/>
    <w:rsid w:val="00ED59AC"/>
    <w:rsid w:val="00ED6A79"/>
    <w:rsid w:val="00EE220F"/>
    <w:rsid w:val="00F1245F"/>
    <w:rsid w:val="00F430A5"/>
    <w:rsid w:val="00F53F18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223</Words>
  <Characters>1276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3</cp:revision>
  <cp:lastPrinted>2014-10-28T11:10:00Z</cp:lastPrinted>
  <dcterms:created xsi:type="dcterms:W3CDTF">2014-10-28T11:10:00Z</dcterms:created>
  <dcterms:modified xsi:type="dcterms:W3CDTF">2014-10-28T11:25:00Z</dcterms:modified>
</cp:coreProperties>
</file>