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A" w:rsidRPr="001D0D76" w:rsidRDefault="007944AA" w:rsidP="001D0D76">
      <w:pPr>
        <w:jc w:val="center"/>
        <w:rPr>
          <w:sz w:val="72"/>
          <w:szCs w:val="72"/>
          <w:u w:val="single"/>
        </w:rPr>
      </w:pPr>
      <w:r w:rsidRPr="001D0D76">
        <w:rPr>
          <w:sz w:val="72"/>
          <w:szCs w:val="72"/>
          <w:u w:val="single"/>
        </w:rPr>
        <w:t>AVVISO N° 19</w:t>
      </w:r>
    </w:p>
    <w:p w:rsidR="007944AA" w:rsidRDefault="007944AA" w:rsidP="00F471EB">
      <w:pPr>
        <w:ind w:left="36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Prot. n° 5588-E/5 del 11.11.2013 </w:t>
      </w:r>
    </w:p>
    <w:p w:rsidR="007944AA" w:rsidRPr="005554C7" w:rsidRDefault="007944AA" w:rsidP="00155F1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</w:t>
      </w:r>
      <w:r>
        <w:rPr>
          <w:rFonts w:ascii="Times New Roman" w:hAnsi="Times New Roman"/>
          <w:sz w:val="40"/>
          <w:szCs w:val="40"/>
        </w:rPr>
        <w:t xml:space="preserve">ALLE CLASSI QUINTE            </w:t>
      </w:r>
    </w:p>
    <w:p w:rsidR="007944AA" w:rsidRPr="00B04D6B" w:rsidRDefault="007944AA" w:rsidP="00B04D6B">
      <w:pPr>
        <w:jc w:val="center"/>
        <w:rPr>
          <w:rFonts w:ascii="Times New Roman" w:hAnsi="Times New Roman"/>
          <w:sz w:val="40"/>
          <w:szCs w:val="40"/>
        </w:rPr>
      </w:pPr>
      <w:r w:rsidRPr="005554C7">
        <w:rPr>
          <w:rFonts w:ascii="Times New Roman" w:hAnsi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/>
          <w:sz w:val="40"/>
          <w:szCs w:val="40"/>
        </w:rPr>
        <w:t xml:space="preserve">        </w:t>
      </w:r>
      <w:r w:rsidRPr="005554C7">
        <w:rPr>
          <w:rFonts w:ascii="Times New Roman" w:hAnsi="Times New Roman"/>
          <w:sz w:val="40"/>
          <w:szCs w:val="40"/>
        </w:rPr>
        <w:t xml:space="preserve">                                       </w:t>
      </w:r>
    </w:p>
    <w:p w:rsidR="007944AA" w:rsidRPr="005554C7" w:rsidRDefault="007944AA" w:rsidP="005554C7">
      <w:pPr>
        <w:spacing w:line="480" w:lineRule="auto"/>
        <w:ind w:left="-737" w:right="-680"/>
        <w:jc w:val="both"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4"/>
          <w:szCs w:val="44"/>
        </w:rPr>
        <w:t xml:space="preserve">    </w:t>
      </w:r>
      <w:r w:rsidRPr="002269EE">
        <w:rPr>
          <w:rFonts w:ascii="Times New Roman" w:hAnsi="Times New Roman"/>
          <w:color w:val="333333"/>
          <w:sz w:val="44"/>
          <w:szCs w:val="44"/>
        </w:rPr>
        <w:t xml:space="preserve">Si </w:t>
      </w:r>
      <w:r>
        <w:rPr>
          <w:rFonts w:ascii="Times New Roman" w:hAnsi="Times New Roman"/>
          <w:color w:val="333333"/>
          <w:sz w:val="40"/>
          <w:szCs w:val="40"/>
        </w:rPr>
        <w:t>comunica che sabato 16</w:t>
      </w:r>
      <w:r w:rsidRPr="005554C7">
        <w:rPr>
          <w:rFonts w:ascii="Times New Roman" w:hAnsi="Times New Roman"/>
          <w:color w:val="333333"/>
          <w:sz w:val="40"/>
          <w:szCs w:val="40"/>
        </w:rPr>
        <w:t xml:space="preserve"> </w:t>
      </w:r>
      <w:r>
        <w:rPr>
          <w:rFonts w:ascii="Times New Roman" w:hAnsi="Times New Roman"/>
          <w:color w:val="333333"/>
          <w:sz w:val="40"/>
          <w:szCs w:val="40"/>
        </w:rPr>
        <w:t xml:space="preserve">c.m. alle ore 12:05, nella Palestra della sede centrale, le Classi quinte parteciperanno ad un  incontro con i  Responsabili dell'Avis e dell'Admo, coordinato dalle Prof.sse Paglia e Terrone. I docenti impegnati nella classi coinvolte alla quinta ora avranno il compito di accompagnare gli allievi  e di vigilare. Al termine del meeting, gli studenti potranno recarsi a casa. Dato </w:t>
      </w:r>
      <w:r w:rsidRPr="005554C7">
        <w:rPr>
          <w:rFonts w:ascii="Times New Roman" w:hAnsi="Times New Roman"/>
          <w:color w:val="333333"/>
          <w:sz w:val="40"/>
          <w:szCs w:val="40"/>
        </w:rPr>
        <w:t>il rilievo</w:t>
      </w:r>
      <w:r>
        <w:rPr>
          <w:rFonts w:ascii="Times New Roman" w:hAnsi="Times New Roman"/>
          <w:color w:val="333333"/>
          <w:sz w:val="40"/>
          <w:szCs w:val="40"/>
        </w:rPr>
        <w:t xml:space="preserve"> e il carattere dell'incontro, si confida in una interessata partecipazione</w:t>
      </w:r>
      <w:r w:rsidRPr="005554C7">
        <w:rPr>
          <w:rFonts w:ascii="Times New Roman" w:hAnsi="Times New Roman"/>
          <w:color w:val="333333"/>
          <w:sz w:val="40"/>
          <w:szCs w:val="40"/>
        </w:rPr>
        <w:t>.</w:t>
      </w:r>
    </w:p>
    <w:p w:rsidR="007944AA" w:rsidRPr="00F471EB" w:rsidRDefault="007944AA" w:rsidP="005554C7">
      <w:pPr>
        <w:ind w:left="-737" w:right="-680"/>
        <w:jc w:val="both"/>
        <w:rPr>
          <w:rFonts w:ascii="Times New Roman" w:hAnsi="Times New Roman"/>
          <w:color w:val="333333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</w:t>
      </w:r>
      <w:r>
        <w:rPr>
          <w:rFonts w:ascii="Times New Roman" w:hAnsi="Times New Roman"/>
          <w:color w:val="333333"/>
          <w:sz w:val="44"/>
          <w:szCs w:val="44"/>
        </w:rPr>
        <w:t xml:space="preserve">             </w:t>
      </w:r>
      <w:r w:rsidRPr="00F471EB">
        <w:rPr>
          <w:rFonts w:ascii="Times New Roman" w:hAnsi="Times New Roman"/>
          <w:color w:val="333333"/>
          <w:sz w:val="44"/>
          <w:szCs w:val="44"/>
        </w:rPr>
        <w:t xml:space="preserve">  Il Dirigente scolastico</w:t>
      </w:r>
    </w:p>
    <w:p w:rsidR="007944AA" w:rsidRPr="00F471EB" w:rsidRDefault="007944AA" w:rsidP="005554C7">
      <w:pPr>
        <w:jc w:val="center"/>
        <w:rPr>
          <w:rFonts w:ascii="Times New Roman" w:hAnsi="Times New Roman"/>
          <w:sz w:val="44"/>
          <w:szCs w:val="44"/>
        </w:rPr>
      </w:pPr>
      <w:r w:rsidRPr="00F471EB">
        <w:rPr>
          <w:rFonts w:ascii="Times New Roman" w:hAnsi="Times New Roman"/>
          <w:color w:val="333333"/>
          <w:sz w:val="44"/>
          <w:szCs w:val="44"/>
        </w:rPr>
        <w:t xml:space="preserve">                                    Prof. Pasquale Palmisano</w:t>
      </w:r>
    </w:p>
    <w:sectPr w:rsidR="007944AA" w:rsidRPr="00F471EB" w:rsidSect="00E134F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3E"/>
    <w:rsid w:val="00043260"/>
    <w:rsid w:val="000540E5"/>
    <w:rsid w:val="00073256"/>
    <w:rsid w:val="000866DE"/>
    <w:rsid w:val="000A5DE8"/>
    <w:rsid w:val="000B12B7"/>
    <w:rsid w:val="000F4292"/>
    <w:rsid w:val="00117662"/>
    <w:rsid w:val="0012148F"/>
    <w:rsid w:val="0014784A"/>
    <w:rsid w:val="00155F1A"/>
    <w:rsid w:val="001614AA"/>
    <w:rsid w:val="00174F2E"/>
    <w:rsid w:val="00182C01"/>
    <w:rsid w:val="001A17EC"/>
    <w:rsid w:val="001D0D76"/>
    <w:rsid w:val="002269EE"/>
    <w:rsid w:val="00251549"/>
    <w:rsid w:val="002805C3"/>
    <w:rsid w:val="002B3DA4"/>
    <w:rsid w:val="003F799E"/>
    <w:rsid w:val="00442896"/>
    <w:rsid w:val="004669F2"/>
    <w:rsid w:val="00475858"/>
    <w:rsid w:val="004A0C72"/>
    <w:rsid w:val="004F4560"/>
    <w:rsid w:val="00545CED"/>
    <w:rsid w:val="0055425B"/>
    <w:rsid w:val="005554C7"/>
    <w:rsid w:val="00593184"/>
    <w:rsid w:val="005C6341"/>
    <w:rsid w:val="005F1CB6"/>
    <w:rsid w:val="00602819"/>
    <w:rsid w:val="00654F91"/>
    <w:rsid w:val="006E7EC5"/>
    <w:rsid w:val="006F313F"/>
    <w:rsid w:val="00746B1B"/>
    <w:rsid w:val="007722B8"/>
    <w:rsid w:val="007808BD"/>
    <w:rsid w:val="007944AA"/>
    <w:rsid w:val="00827BEC"/>
    <w:rsid w:val="00845270"/>
    <w:rsid w:val="00851EA9"/>
    <w:rsid w:val="00887EFD"/>
    <w:rsid w:val="008A093E"/>
    <w:rsid w:val="008F1CB0"/>
    <w:rsid w:val="00944112"/>
    <w:rsid w:val="0096298B"/>
    <w:rsid w:val="00983CDE"/>
    <w:rsid w:val="00AB5788"/>
    <w:rsid w:val="00AE7D32"/>
    <w:rsid w:val="00B02CF1"/>
    <w:rsid w:val="00B04D6B"/>
    <w:rsid w:val="00B3672D"/>
    <w:rsid w:val="00B471E1"/>
    <w:rsid w:val="00B76C2C"/>
    <w:rsid w:val="00BA42E6"/>
    <w:rsid w:val="00BA7C81"/>
    <w:rsid w:val="00C847CE"/>
    <w:rsid w:val="00DF0E06"/>
    <w:rsid w:val="00E12BE6"/>
    <w:rsid w:val="00E134FA"/>
    <w:rsid w:val="00E35C46"/>
    <w:rsid w:val="00E377F4"/>
    <w:rsid w:val="00E96C90"/>
    <w:rsid w:val="00E9783F"/>
    <w:rsid w:val="00EC47C1"/>
    <w:rsid w:val="00F471EB"/>
    <w:rsid w:val="00F50FC2"/>
    <w:rsid w:val="00FC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2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123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N° 3</dc:title>
  <dc:subject/>
  <dc:creator>userwinseven</dc:creator>
  <cp:keywords/>
  <dc:description/>
  <cp:lastModifiedBy>Pc</cp:lastModifiedBy>
  <cp:revision>13</cp:revision>
  <cp:lastPrinted>2013-11-11T11:03:00Z</cp:lastPrinted>
  <dcterms:created xsi:type="dcterms:W3CDTF">2013-11-05T09:37:00Z</dcterms:created>
  <dcterms:modified xsi:type="dcterms:W3CDTF">2013-11-12T12:00:00Z</dcterms:modified>
</cp:coreProperties>
</file>